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A3" w:rsidRPr="009C6DA7" w:rsidRDefault="00C86CA3" w:rsidP="00C86CA3">
      <w:pPr>
        <w:rPr>
          <w:b/>
          <w:sz w:val="24"/>
          <w:szCs w:val="24"/>
          <w:u w:val="single"/>
        </w:rPr>
      </w:pPr>
      <w:r w:rsidRPr="009C6DA7">
        <w:rPr>
          <w:b/>
          <w:sz w:val="24"/>
          <w:szCs w:val="24"/>
          <w:u w:val="single"/>
        </w:rPr>
        <w:t>FAQ SEO bespreken in CP</w:t>
      </w:r>
      <w:r w:rsidRPr="009C6DA7">
        <w:rPr>
          <w:b/>
          <w:sz w:val="24"/>
          <w:szCs w:val="24"/>
          <w:u w:val="single"/>
        </w:rPr>
        <w:tab/>
      </w:r>
      <w:r w:rsidRPr="009C6DA7">
        <w:rPr>
          <w:b/>
          <w:sz w:val="24"/>
          <w:szCs w:val="24"/>
          <w:u w:val="single"/>
        </w:rPr>
        <w:tab/>
      </w:r>
      <w:r w:rsidRPr="009C6DA7">
        <w:rPr>
          <w:b/>
          <w:sz w:val="24"/>
          <w:szCs w:val="24"/>
          <w:u w:val="single"/>
        </w:rPr>
        <w:tab/>
      </w:r>
      <w:r w:rsidRPr="009C6DA7">
        <w:rPr>
          <w:b/>
          <w:sz w:val="24"/>
          <w:szCs w:val="24"/>
          <w:u w:val="single"/>
        </w:rPr>
        <w:tab/>
      </w:r>
      <w:r w:rsidRPr="009C6DA7">
        <w:rPr>
          <w:b/>
          <w:sz w:val="24"/>
          <w:szCs w:val="24"/>
          <w:u w:val="single"/>
        </w:rPr>
        <w:tab/>
      </w:r>
      <w:r w:rsidRPr="009C6DA7">
        <w:rPr>
          <w:noProof/>
          <w:u w:val="single"/>
          <w:lang w:eastAsia="nl-NL"/>
        </w:rPr>
        <w:drawing>
          <wp:inline distT="0" distB="0" distL="0" distR="0" wp14:anchorId="33C9B71F" wp14:editId="5C82F322">
            <wp:extent cx="2035175" cy="1384300"/>
            <wp:effectExtent l="0" t="0" r="3175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A3" w:rsidRPr="00C86CA3" w:rsidRDefault="006358DB" w:rsidP="00C86CA3">
      <w:pPr>
        <w:rPr>
          <w:i/>
        </w:rPr>
      </w:pPr>
      <w:r>
        <w:rPr>
          <w:i/>
        </w:rPr>
        <w:t xml:space="preserve">Het </w:t>
      </w:r>
      <w:r w:rsidR="00C86CA3" w:rsidRPr="00C86CA3">
        <w:rPr>
          <w:i/>
        </w:rPr>
        <w:t>S</w:t>
      </w:r>
      <w:r>
        <w:rPr>
          <w:i/>
        </w:rPr>
        <w:t xml:space="preserve">tructureel </w:t>
      </w:r>
      <w:r w:rsidR="00C86CA3" w:rsidRPr="00C86CA3">
        <w:rPr>
          <w:i/>
        </w:rPr>
        <w:t>E</w:t>
      </w:r>
      <w:r>
        <w:rPr>
          <w:i/>
        </w:rPr>
        <w:t xml:space="preserve">choscopisch </w:t>
      </w:r>
      <w:r w:rsidR="00C86CA3" w:rsidRPr="00C86CA3">
        <w:rPr>
          <w:i/>
        </w:rPr>
        <w:t>O</w:t>
      </w:r>
      <w:r>
        <w:rPr>
          <w:i/>
        </w:rPr>
        <w:t>nderzoek (SEO)</w:t>
      </w:r>
      <w:r w:rsidR="00C86CA3" w:rsidRPr="00C86CA3">
        <w:rPr>
          <w:i/>
        </w:rPr>
        <w:t xml:space="preserve"> dient in de 1</w:t>
      </w:r>
      <w:r w:rsidR="00C86CA3" w:rsidRPr="00C86CA3">
        <w:rPr>
          <w:i/>
          <w:vertAlign w:val="superscript"/>
        </w:rPr>
        <w:t>e</w:t>
      </w:r>
      <w:r w:rsidR="00C86CA3" w:rsidRPr="00C86CA3">
        <w:rPr>
          <w:i/>
        </w:rPr>
        <w:t xml:space="preserve"> sessie besproken te worden. </w:t>
      </w:r>
    </w:p>
    <w:p w:rsidR="00C82F09" w:rsidRDefault="00C86CA3" w:rsidP="006358DB">
      <w:r w:rsidRPr="006358DB">
        <w:rPr>
          <w:u w:val="single"/>
        </w:rPr>
        <w:t>Tip</w:t>
      </w:r>
      <w:r>
        <w:t>: Er zijn verschillende manieren om de SEO</w:t>
      </w:r>
      <w:r w:rsidR="00A93BF9">
        <w:t>/GUO</w:t>
      </w:r>
      <w:r>
        <w:t xml:space="preserve"> te bespreken in je CP groep. Daarbij is counselen in een groep niet nieuw, bij andere disciplines wordt dit al langer toegepast.</w:t>
      </w:r>
    </w:p>
    <w:p w:rsidR="006358DB" w:rsidRDefault="00C86CA3" w:rsidP="00C82F09">
      <w:pPr>
        <w:pStyle w:val="Lijstalinea"/>
        <w:numPr>
          <w:ilvl w:val="0"/>
          <w:numId w:val="2"/>
        </w:numPr>
      </w:pPr>
      <w:r>
        <w:t>Je kan het bespreekbaar maken in een kringgesprek</w:t>
      </w:r>
      <w:r w:rsidR="00C82F09">
        <w:t>, maar maak het interactief</w:t>
      </w:r>
      <w:r>
        <w:t>.</w:t>
      </w:r>
      <w:r w:rsidR="006358DB">
        <w:t xml:space="preserve"> </w:t>
      </w:r>
      <w:r>
        <w:t>Vraag bijvoorbeeld of iemand kan vertellen wat een SEO inhoudt.</w:t>
      </w:r>
      <w:r w:rsidR="00C82F09">
        <w:t xml:space="preserve"> </w:t>
      </w:r>
      <w:r>
        <w:t xml:space="preserve">Waarom kies je </w:t>
      </w:r>
      <w:proofErr w:type="spellStart"/>
      <w:r>
        <w:t>evt</w:t>
      </w:r>
      <w:proofErr w:type="spellEnd"/>
      <w:r>
        <w:t xml:space="preserve"> voor een SEO? Wat verwacht je van de SEO?</w:t>
      </w:r>
      <w:r w:rsidR="00C82F09">
        <w:t xml:space="preserve"> </w:t>
      </w:r>
      <w:r>
        <w:t>Stel vragen als</w:t>
      </w:r>
      <w:r w:rsidRPr="00B831E7">
        <w:t xml:space="preserve"> wat denk je dat zichtbaar/niet zichtbaar</w:t>
      </w:r>
      <w:r>
        <w:t xml:space="preserve"> is</w:t>
      </w:r>
      <w:r w:rsidRPr="00B831E7">
        <w:t xml:space="preserve">, hoe vaak denk je dat </w:t>
      </w:r>
      <w:r>
        <w:t xml:space="preserve">er </w:t>
      </w:r>
      <w:r w:rsidRPr="00B831E7">
        <w:t>iets gezien wordt, wat zijn dan de mogelijke vervolgstappen</w:t>
      </w:r>
      <w:r>
        <w:t xml:space="preserve"> en</w:t>
      </w:r>
      <w:r w:rsidRPr="00B831E7">
        <w:t xml:space="preserve"> wie bepaalt wat de </w:t>
      </w:r>
      <w:proofErr w:type="spellStart"/>
      <w:r>
        <w:t>evt</w:t>
      </w:r>
      <w:proofErr w:type="spellEnd"/>
      <w:r>
        <w:t xml:space="preserve"> </w:t>
      </w:r>
      <w:r w:rsidRPr="00B831E7">
        <w:t>vervolgstappen zijn</w:t>
      </w:r>
      <w:r>
        <w:t>. Heeft er al iemand ervaring met een SEO en wil zij die delen?</w:t>
      </w:r>
      <w:r>
        <w:br/>
      </w:r>
    </w:p>
    <w:p w:rsidR="00C86CA3" w:rsidRDefault="00C86CA3" w:rsidP="00C82F09">
      <w:pPr>
        <w:pStyle w:val="Lijstalinea"/>
        <w:numPr>
          <w:ilvl w:val="0"/>
          <w:numId w:val="2"/>
        </w:numPr>
      </w:pPr>
      <w:r>
        <w:t xml:space="preserve">Je kan het </w:t>
      </w:r>
      <w:r w:rsidR="006358DB">
        <w:t xml:space="preserve">ook </w:t>
      </w:r>
      <w:r>
        <w:t xml:space="preserve">bespreekbaar maken </w:t>
      </w:r>
      <w:proofErr w:type="spellStart"/>
      <w:r w:rsidRPr="00B831E7">
        <w:t>mbv</w:t>
      </w:r>
      <w:proofErr w:type="spellEnd"/>
      <w:r w:rsidRPr="00B831E7">
        <w:t xml:space="preserve"> de lijn</w:t>
      </w:r>
      <w:r>
        <w:t>.</w:t>
      </w:r>
    </w:p>
    <w:p w:rsidR="00C86CA3" w:rsidRDefault="00C86CA3" w:rsidP="00C82F09">
      <w:pPr>
        <w:spacing w:after="0"/>
        <w:ind w:firstLine="708"/>
      </w:pPr>
      <w:r>
        <w:t>Stelling 1: I</w:t>
      </w:r>
      <w:r w:rsidRPr="00B831E7">
        <w:t xml:space="preserve">k wil alles weten </w:t>
      </w:r>
      <w:proofErr w:type="spellStart"/>
      <w:r w:rsidRPr="00B831E7">
        <w:t>mbt</w:t>
      </w:r>
      <w:proofErr w:type="spellEnd"/>
      <w:r>
        <w:t xml:space="preserve"> de</w:t>
      </w:r>
      <w:r w:rsidRPr="00B831E7">
        <w:t xml:space="preserve"> gezondheid van mijn kindje, dus doe ik zeker de </w:t>
      </w:r>
      <w:r>
        <w:t>SEO.</w:t>
      </w:r>
    </w:p>
    <w:p w:rsidR="00C86CA3" w:rsidRPr="00B831E7" w:rsidRDefault="00C86CA3" w:rsidP="00C82F09">
      <w:pPr>
        <w:spacing w:after="0"/>
        <w:ind w:firstLine="708"/>
      </w:pPr>
      <w:r>
        <w:t>Stelling 2: I</w:t>
      </w:r>
      <w:r w:rsidRPr="00B831E7">
        <w:t xml:space="preserve">k accepteer het kindje zoals het is en zal zeker geen </w:t>
      </w:r>
      <w:r>
        <w:t>SEO</w:t>
      </w:r>
      <w:r w:rsidRPr="00B831E7">
        <w:t xml:space="preserve"> doen.</w:t>
      </w:r>
    </w:p>
    <w:p w:rsidR="00C86CA3" w:rsidRDefault="00C86CA3" w:rsidP="00C86CA3">
      <w:pPr>
        <w:spacing w:after="0"/>
      </w:pPr>
    </w:p>
    <w:p w:rsidR="00C86CA3" w:rsidRPr="00B831E7" w:rsidRDefault="00C86CA3" w:rsidP="00C82F09">
      <w:pPr>
        <w:spacing w:after="0"/>
        <w:ind w:firstLine="708"/>
      </w:pPr>
      <w:r>
        <w:t>W</w:t>
      </w:r>
      <w:r w:rsidRPr="00B831E7">
        <w:t>at zijn je overwegingen om deze plaats te kiezen, oft</w:t>
      </w:r>
      <w:r>
        <w:t>e</w:t>
      </w:r>
      <w:r w:rsidRPr="00B831E7">
        <w:t xml:space="preserve">wel om wel of geen </w:t>
      </w:r>
      <w:r>
        <w:t>SEO</w:t>
      </w:r>
      <w:r w:rsidRPr="00B831E7">
        <w:t xml:space="preserve"> te doen?</w:t>
      </w:r>
    </w:p>
    <w:p w:rsidR="00C86CA3" w:rsidRDefault="00C86CA3" w:rsidP="00C82F09">
      <w:pPr>
        <w:spacing w:after="0"/>
        <w:ind w:left="708"/>
      </w:pPr>
      <w:r>
        <w:t xml:space="preserve">Je kan een </w:t>
      </w:r>
      <w:r w:rsidRPr="00B831E7">
        <w:t>discussie uitlok</w:t>
      </w:r>
      <w:r>
        <w:t xml:space="preserve">ken </w:t>
      </w:r>
      <w:r w:rsidRPr="00B831E7">
        <w:t xml:space="preserve">over wat gezondheid </w:t>
      </w:r>
      <w:r>
        <w:t xml:space="preserve">betekent </w:t>
      </w:r>
      <w:r w:rsidRPr="00B831E7">
        <w:t>voor j</w:t>
      </w:r>
      <w:r>
        <w:t>e, over wat je wel en niet maakbaar vindt. Het advies van zorgverleners en het kiezen van je eigen pad.</w:t>
      </w:r>
    </w:p>
    <w:p w:rsidR="00C82F09" w:rsidRDefault="00C82F09" w:rsidP="00C86CA3">
      <w:pPr>
        <w:spacing w:after="0"/>
      </w:pPr>
    </w:p>
    <w:p w:rsidR="00C82F09" w:rsidRDefault="00C82F09" w:rsidP="00C82F09">
      <w:pPr>
        <w:pStyle w:val="Lijstalinea"/>
        <w:numPr>
          <w:ilvl w:val="0"/>
          <w:numId w:val="3"/>
        </w:numPr>
        <w:spacing w:after="0"/>
      </w:pPr>
      <w:r>
        <w:t xml:space="preserve">Daarnaast kun je het onderwerp bespreekbaar maken middels ‘de propjes methode’. Alle deelnemers kunnen dan een </w:t>
      </w:r>
      <w:r w:rsidR="004E0422">
        <w:t xml:space="preserve">vraag of </w:t>
      </w:r>
      <w:r>
        <w:t xml:space="preserve">stelling </w:t>
      </w:r>
      <w:proofErr w:type="spellStart"/>
      <w:r>
        <w:t>mbt</w:t>
      </w:r>
      <w:proofErr w:type="spellEnd"/>
      <w:r>
        <w:t xml:space="preserve"> de SEO op een papiertje schrijven en dit tot een propje vervormen. De propjes worden vervolgens een voor een besproken in de groep en kunnen zo discussie ontlokken.</w:t>
      </w:r>
    </w:p>
    <w:p w:rsidR="00C86CA3" w:rsidRDefault="00C86CA3" w:rsidP="00C86CA3">
      <w:pPr>
        <w:spacing w:after="0"/>
      </w:pPr>
    </w:p>
    <w:p w:rsidR="00C86CA3" w:rsidRDefault="00C86CA3" w:rsidP="00C86CA3">
      <w:pPr>
        <w:spacing w:after="0"/>
      </w:pPr>
      <w:r w:rsidRPr="006358DB">
        <w:rPr>
          <w:u w:val="single"/>
        </w:rPr>
        <w:t>Valkuil:</w:t>
      </w:r>
      <w:r>
        <w:t xml:space="preserve"> </w:t>
      </w:r>
      <w:r w:rsidR="00A93BF9">
        <w:t xml:space="preserve">Vergeet niet de mensen die voor een GUO gaan, om hier nog </w:t>
      </w:r>
      <w:proofErr w:type="spellStart"/>
      <w:r w:rsidR="00A93BF9">
        <w:t>eea</w:t>
      </w:r>
      <w:proofErr w:type="spellEnd"/>
      <w:r w:rsidR="00A93BF9">
        <w:t xml:space="preserve"> over te bespreken</w:t>
      </w:r>
      <w:r w:rsidR="0010610C">
        <w:t>, wat houdt het in en wat is het verschil met een SEO?</w:t>
      </w:r>
      <w:bookmarkStart w:id="0" w:name="_GoBack"/>
      <w:bookmarkEnd w:id="0"/>
      <w:r w:rsidR="00A93BF9">
        <w:br/>
        <w:t>P</w:t>
      </w:r>
      <w:r>
        <w:t xml:space="preserve">as </w:t>
      </w:r>
      <w:r w:rsidR="00A93BF9">
        <w:t xml:space="preserve">daarnaast </w:t>
      </w:r>
      <w:r>
        <w:t>op dat je niet gaat counselen zoals je in de spreekkamer zou doen. Denk aan de CP methode</w:t>
      </w:r>
      <w:r w:rsidR="006358DB">
        <w:t>; erken, verwijs en geef terug.</w:t>
      </w:r>
    </w:p>
    <w:p w:rsidR="00A21635" w:rsidRDefault="00A21635"/>
    <w:sectPr w:rsidR="00A2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3B09"/>
    <w:multiLevelType w:val="hybridMultilevel"/>
    <w:tmpl w:val="FD845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94C1A"/>
    <w:multiLevelType w:val="hybridMultilevel"/>
    <w:tmpl w:val="FFD899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62ECA"/>
    <w:multiLevelType w:val="hybridMultilevel"/>
    <w:tmpl w:val="405A2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A3"/>
    <w:rsid w:val="0010610C"/>
    <w:rsid w:val="004E0422"/>
    <w:rsid w:val="006358DB"/>
    <w:rsid w:val="00A21635"/>
    <w:rsid w:val="00A93BF9"/>
    <w:rsid w:val="00C82F09"/>
    <w:rsid w:val="00C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6CA3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6CA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6CA3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6CA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F3E7D340</Template>
  <TotalTime>20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van Melsen</dc:creator>
  <cp:lastModifiedBy>Nicole van Melsen</cp:lastModifiedBy>
  <cp:revision>7</cp:revision>
  <dcterms:created xsi:type="dcterms:W3CDTF">2016-10-24T07:16:00Z</dcterms:created>
  <dcterms:modified xsi:type="dcterms:W3CDTF">2016-11-21T09:54:00Z</dcterms:modified>
</cp:coreProperties>
</file>